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14" w:rsidRPr="007678E5" w:rsidRDefault="004C6DA7" w:rsidP="00611814">
      <w:pPr>
        <w:rPr>
          <w:rFonts w:ascii="Comic Sans MS" w:hAnsi="Comic Sans MS"/>
          <w:b/>
        </w:rPr>
      </w:pPr>
      <w:r w:rsidRPr="007678E5">
        <w:rPr>
          <w:rFonts w:ascii="Comic Sans MS" w:hAnsi="Comic Sans MS"/>
          <w:b/>
        </w:rPr>
        <w:t xml:space="preserve">Topic 11: Kinetics, </w:t>
      </w:r>
      <w:r w:rsidR="00611814" w:rsidRPr="007678E5">
        <w:rPr>
          <w:rFonts w:ascii="Comic Sans MS" w:hAnsi="Comic Sans MS"/>
          <w:b/>
        </w:rPr>
        <w:t>Energy</w:t>
      </w:r>
      <w:r w:rsidRPr="007678E5">
        <w:rPr>
          <w:rFonts w:ascii="Comic Sans MS" w:hAnsi="Comic Sans MS"/>
          <w:b/>
        </w:rPr>
        <w:t xml:space="preserve"> &amp; Equilibrium</w:t>
      </w:r>
    </w:p>
    <w:p w:rsidR="004C6DA7" w:rsidRPr="007678E5" w:rsidRDefault="004C6DA7" w:rsidP="00611814">
      <w:pPr>
        <w:rPr>
          <w:rFonts w:ascii="Comic Sans MS" w:hAnsi="Comic Sans MS"/>
          <w:b/>
          <w:i/>
          <w:u w:val="single"/>
        </w:rPr>
      </w:pPr>
      <w:r w:rsidRPr="007678E5">
        <w:rPr>
          <w:rFonts w:ascii="Comic Sans MS" w:hAnsi="Comic Sans MS"/>
          <w:b/>
          <w:i/>
          <w:u w:val="single"/>
        </w:rPr>
        <w:t xml:space="preserve">11.1: </w:t>
      </w:r>
      <w:r w:rsidR="00CC7DCD" w:rsidRPr="007678E5">
        <w:rPr>
          <w:rFonts w:ascii="Comic Sans MS" w:hAnsi="Comic Sans MS"/>
          <w:b/>
          <w:i/>
          <w:u w:val="single"/>
        </w:rPr>
        <w:t>Collision Theory</w:t>
      </w:r>
    </w:p>
    <w:p w:rsidR="00611814" w:rsidRDefault="00611814" w:rsidP="004C6DA7">
      <w:pPr>
        <w:jc w:val="left"/>
        <w:rPr>
          <w:rFonts w:ascii="Comic Sans MS" w:hAnsi="Comic Sans MS"/>
        </w:rPr>
      </w:pPr>
    </w:p>
    <w:p w:rsidR="004C6DA7" w:rsidRPr="004C6DA7" w:rsidRDefault="004C6DA7" w:rsidP="004C6DA7">
      <w:pPr>
        <w:pBdr>
          <w:bottom w:val="single" w:sz="4" w:space="1" w:color="auto"/>
        </w:pBdr>
        <w:jc w:val="left"/>
        <w:rPr>
          <w:rFonts w:ascii="Comic Sans MS" w:hAnsi="Comic Sans MS"/>
        </w:rPr>
      </w:pPr>
      <w:r>
        <w:rPr>
          <w:rFonts w:ascii="Comic Sans MS" w:hAnsi="Comic Sans MS"/>
        </w:rPr>
        <w:t>Aim:</w:t>
      </w:r>
    </w:p>
    <w:p w:rsidR="00611814" w:rsidRPr="0071327D" w:rsidRDefault="00611814" w:rsidP="0061181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  <w:r w:rsidRPr="0071327D">
        <w:rPr>
          <w:rFonts w:ascii="Comic Sans MS" w:hAnsi="Comic Sans MS"/>
          <w:b/>
          <w:i/>
          <w:sz w:val="22"/>
          <w:szCs w:val="22"/>
        </w:rPr>
        <w:t>Kinetics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Involves the </w:t>
      </w:r>
      <w:r w:rsidR="00611814" w:rsidRPr="0071327D">
        <w:rPr>
          <w:rFonts w:ascii="Comic Sans MS" w:hAnsi="Comic Sans MS"/>
          <w:sz w:val="22"/>
          <w:szCs w:val="22"/>
        </w:rPr>
        <w:t>____________________________________________________</w:t>
      </w:r>
    </w:p>
    <w:p w:rsidR="00C133F6" w:rsidRPr="0071327D" w:rsidRDefault="004C6DA7" w:rsidP="004C6DA7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What is a chemical reaction?</w:t>
      </w:r>
    </w:p>
    <w:p w:rsidR="00C133F6" w:rsidRPr="0071327D" w:rsidRDefault="004C6DA7" w:rsidP="004C6DA7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Reactants ____________________________________________</w:t>
      </w:r>
    </w:p>
    <w:p w:rsidR="00C133F6" w:rsidRPr="0071327D" w:rsidRDefault="004C6DA7" w:rsidP="004C6DA7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Same “stuff” _________________________________________</w:t>
      </w:r>
    </w:p>
    <w:p w:rsidR="004C6DA7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Various factors affect how </w:t>
      </w:r>
      <w:r w:rsidR="00611814" w:rsidRPr="0071327D">
        <w:rPr>
          <w:rFonts w:ascii="Comic Sans MS" w:hAnsi="Comic Sans MS"/>
          <w:sz w:val="22"/>
          <w:szCs w:val="22"/>
        </w:rPr>
        <w:t>__________________________</w:t>
      </w:r>
      <w:r w:rsidR="004C6DA7" w:rsidRPr="0071327D">
        <w:rPr>
          <w:rFonts w:ascii="Comic Sans MS" w:hAnsi="Comic Sans MS"/>
          <w:sz w:val="22"/>
          <w:szCs w:val="22"/>
        </w:rPr>
        <w:t>______________</w:t>
      </w:r>
      <w:r w:rsidR="00611814" w:rsidRPr="0071327D">
        <w:rPr>
          <w:rFonts w:ascii="Comic Sans MS" w:hAnsi="Comic Sans MS"/>
          <w:sz w:val="22"/>
          <w:szCs w:val="22"/>
        </w:rPr>
        <w:t>_</w:t>
      </w:r>
      <w:r w:rsidRPr="0071327D">
        <w:rPr>
          <w:rFonts w:ascii="Comic Sans MS" w:hAnsi="Comic Sans MS"/>
          <w:sz w:val="22"/>
          <w:szCs w:val="22"/>
        </w:rPr>
        <w:t xml:space="preserve"> </w:t>
      </w:r>
    </w:p>
    <w:p w:rsidR="00C133F6" w:rsidRPr="0071327D" w:rsidRDefault="004C6DA7" w:rsidP="004C6DA7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Some ___________________________________________________</w:t>
      </w:r>
    </w:p>
    <w:p w:rsidR="00C133F6" w:rsidRPr="0071327D" w:rsidRDefault="004C6DA7" w:rsidP="004C6DA7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Some ___________________________________________________</w:t>
      </w:r>
    </w:p>
    <w:p w:rsidR="00C133F6" w:rsidRPr="0071327D" w:rsidRDefault="004C6DA7" w:rsidP="004C6DA7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What must happen for a reaction to occur?</w:t>
      </w:r>
    </w:p>
    <w:p w:rsidR="00A726CB" w:rsidRPr="0071327D" w:rsidRDefault="00A24299" w:rsidP="004C6DA7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Reactant particles must </w:t>
      </w:r>
      <w:r w:rsidR="004C6DA7" w:rsidRPr="0071327D">
        <w:rPr>
          <w:rFonts w:ascii="Comic Sans MS" w:hAnsi="Comic Sans MS"/>
          <w:sz w:val="22"/>
          <w:szCs w:val="22"/>
        </w:rPr>
        <w:t>_________________________</w:t>
      </w:r>
      <w:r w:rsidR="00611814" w:rsidRPr="0071327D">
        <w:rPr>
          <w:rFonts w:ascii="Comic Sans MS" w:hAnsi="Comic Sans MS"/>
          <w:sz w:val="22"/>
          <w:szCs w:val="22"/>
        </w:rPr>
        <w:t>_________</w:t>
      </w:r>
    </w:p>
    <w:p w:rsidR="00A726CB" w:rsidRPr="0071327D" w:rsidRDefault="00CC7DCD" w:rsidP="004C6DA7">
      <w:pPr>
        <w:numPr>
          <w:ilvl w:val="0"/>
          <w:numId w:val="1"/>
        </w:numPr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  <w:r w:rsidRPr="0071327D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569EDE0" wp14:editId="5BD79752">
            <wp:simplePos x="0" y="0"/>
            <wp:positionH relativeFrom="column">
              <wp:posOffset>47625</wp:posOffset>
            </wp:positionH>
            <wp:positionV relativeFrom="paragraph">
              <wp:posOffset>237490</wp:posOffset>
            </wp:positionV>
            <wp:extent cx="2564765" cy="1459865"/>
            <wp:effectExtent l="0" t="0" r="0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1" name="Picture 1" descr="http://www.blog44.ca/ericatoombs/files/2012/09/collision_theory-copy-19u62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og44.ca/ericatoombs/files/2012/09/collision_theory-copy-19u620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99" w:rsidRPr="0071327D">
        <w:rPr>
          <w:rFonts w:ascii="Comic Sans MS" w:hAnsi="Comic Sans MS"/>
          <w:b/>
          <w:i/>
          <w:sz w:val="22"/>
          <w:szCs w:val="22"/>
        </w:rPr>
        <w:t>Collision theory</w:t>
      </w:r>
    </w:p>
    <w:p w:rsidR="00C133F6" w:rsidRPr="0071327D" w:rsidRDefault="004C6DA7" w:rsidP="00CC7DCD">
      <w:pPr>
        <w:numPr>
          <w:ilvl w:val="0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What two things are necessary for reactants to make products?</w:t>
      </w:r>
    </w:p>
    <w:p w:rsidR="00A726CB" w:rsidRPr="0071327D" w:rsidRDefault="00A24299" w:rsidP="00CC7DCD">
      <w:pPr>
        <w:numPr>
          <w:ilvl w:val="0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Collisions </w:t>
      </w:r>
      <w:r w:rsidR="00611814" w:rsidRPr="0071327D">
        <w:rPr>
          <w:rFonts w:ascii="Comic Sans MS" w:hAnsi="Comic Sans MS"/>
          <w:sz w:val="22"/>
          <w:szCs w:val="22"/>
        </w:rPr>
        <w:t>_____________________</w:t>
      </w:r>
      <w:r w:rsidR="004C6DA7" w:rsidRPr="0071327D">
        <w:rPr>
          <w:rFonts w:ascii="Comic Sans MS" w:hAnsi="Comic Sans MS"/>
          <w:sz w:val="22"/>
          <w:szCs w:val="22"/>
        </w:rPr>
        <w:t>__</w:t>
      </w:r>
      <w:r w:rsidR="00611814" w:rsidRPr="0071327D">
        <w:rPr>
          <w:rFonts w:ascii="Comic Sans MS" w:hAnsi="Comic Sans MS"/>
          <w:sz w:val="22"/>
          <w:szCs w:val="22"/>
        </w:rPr>
        <w:t>______</w:t>
      </w:r>
      <w:r w:rsidR="004C6DA7" w:rsidRPr="0071327D">
        <w:rPr>
          <w:rFonts w:ascii="Comic Sans MS" w:hAnsi="Comic Sans MS"/>
          <w:sz w:val="22"/>
          <w:szCs w:val="22"/>
        </w:rPr>
        <w:t>__</w:t>
      </w:r>
    </w:p>
    <w:p w:rsidR="00CC7DCD" w:rsidRPr="0071327D" w:rsidRDefault="00CC7DCD" w:rsidP="00CC7DCD">
      <w:pPr>
        <w:spacing w:line="360" w:lineRule="auto"/>
        <w:ind w:left="2880"/>
        <w:jc w:val="left"/>
        <w:rPr>
          <w:rFonts w:ascii="Comic Sans MS" w:hAnsi="Comic Sans MS"/>
          <w:sz w:val="22"/>
          <w:szCs w:val="22"/>
        </w:rPr>
      </w:pPr>
    </w:p>
    <w:p w:rsidR="00CC7DCD" w:rsidRPr="0071327D" w:rsidRDefault="00CC7DCD" w:rsidP="00CC7DCD">
      <w:pPr>
        <w:spacing w:line="360" w:lineRule="auto"/>
        <w:ind w:left="2880"/>
        <w:jc w:val="left"/>
        <w:rPr>
          <w:rFonts w:ascii="Comic Sans MS" w:hAnsi="Comic Sans MS"/>
          <w:sz w:val="22"/>
          <w:szCs w:val="22"/>
        </w:rPr>
      </w:pPr>
    </w:p>
    <w:p w:rsidR="00A726CB" w:rsidRPr="0071327D" w:rsidRDefault="00A24299" w:rsidP="004C6DA7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The </w:t>
      </w:r>
      <w:r w:rsidR="00611814" w:rsidRPr="0071327D">
        <w:rPr>
          <w:rFonts w:ascii="Comic Sans MS" w:hAnsi="Comic Sans MS"/>
          <w:sz w:val="22"/>
          <w:szCs w:val="22"/>
        </w:rPr>
        <w:t>___________________________</w:t>
      </w:r>
      <w:r w:rsidR="004C6DA7" w:rsidRPr="0071327D">
        <w:rPr>
          <w:rFonts w:ascii="Comic Sans MS" w:hAnsi="Comic Sans MS"/>
          <w:sz w:val="22"/>
          <w:szCs w:val="22"/>
        </w:rPr>
        <w:t>____</w:t>
      </w:r>
      <w:r w:rsidR="00611814" w:rsidRPr="0071327D">
        <w:rPr>
          <w:rFonts w:ascii="Comic Sans MS" w:hAnsi="Comic Sans MS"/>
          <w:sz w:val="22"/>
          <w:szCs w:val="22"/>
        </w:rPr>
        <w:t>_</w:t>
      </w:r>
      <w:r w:rsidR="004C6DA7" w:rsidRPr="0071327D">
        <w:rPr>
          <w:rFonts w:ascii="Comic Sans MS" w:hAnsi="Comic Sans MS"/>
          <w:sz w:val="22"/>
          <w:szCs w:val="22"/>
        </w:rPr>
        <w:t>________________</w:t>
      </w:r>
    </w:p>
    <w:p w:rsidR="00611814" w:rsidRPr="0071327D" w:rsidRDefault="00A24299" w:rsidP="004C6DA7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There is enough </w:t>
      </w:r>
      <w:r w:rsidR="00611814" w:rsidRPr="0071327D">
        <w:rPr>
          <w:rFonts w:ascii="Comic Sans MS" w:hAnsi="Comic Sans MS"/>
          <w:sz w:val="22"/>
          <w:szCs w:val="22"/>
        </w:rPr>
        <w:t>_______________</w:t>
      </w:r>
      <w:r w:rsidR="004C6DA7" w:rsidRPr="0071327D">
        <w:rPr>
          <w:rFonts w:ascii="Comic Sans MS" w:hAnsi="Comic Sans MS"/>
          <w:sz w:val="22"/>
          <w:szCs w:val="22"/>
        </w:rPr>
        <w:t>________________________</w:t>
      </w:r>
    </w:p>
    <w:p w:rsidR="00611814" w:rsidRPr="0071327D" w:rsidRDefault="004C6DA7" w:rsidP="004C6DA7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Effective Collision __________________________________________ </w:t>
      </w:r>
      <w:r w:rsidR="00611814" w:rsidRPr="0071327D">
        <w:rPr>
          <w:rFonts w:ascii="Comic Sans MS" w:hAnsi="Comic Sans MS"/>
          <w:sz w:val="22"/>
          <w:szCs w:val="22"/>
        </w:rPr>
        <w:t>_____</w:t>
      </w:r>
      <w:r w:rsidRPr="0071327D">
        <w:rPr>
          <w:rFonts w:ascii="Comic Sans MS" w:hAnsi="Comic Sans MS"/>
          <w:sz w:val="22"/>
          <w:szCs w:val="22"/>
        </w:rPr>
        <w:t>_______________________</w:t>
      </w:r>
      <w:r w:rsidR="00611814" w:rsidRPr="0071327D">
        <w:rPr>
          <w:rFonts w:ascii="Comic Sans MS" w:hAnsi="Comic Sans MS"/>
          <w:sz w:val="22"/>
          <w:szCs w:val="22"/>
        </w:rPr>
        <w:t>____________________________</w:t>
      </w:r>
    </w:p>
    <w:p w:rsidR="004C6DA7" w:rsidRPr="0071327D" w:rsidRDefault="004C6DA7" w:rsidP="004C6DA7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Needs _____________________________________________</w:t>
      </w:r>
    </w:p>
    <w:p w:rsidR="004C6DA7" w:rsidRPr="0071327D" w:rsidRDefault="004C6DA7" w:rsidP="004C6DA7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Ineffective</w:t>
      </w:r>
      <w:r w:rsidR="00611814" w:rsidRPr="0071327D">
        <w:rPr>
          <w:rFonts w:ascii="Comic Sans MS" w:hAnsi="Comic Sans MS"/>
          <w:sz w:val="22"/>
          <w:szCs w:val="22"/>
        </w:rPr>
        <w:t>______________</w:t>
      </w:r>
      <w:r w:rsidRPr="0071327D">
        <w:rPr>
          <w:rFonts w:ascii="Comic Sans MS" w:hAnsi="Comic Sans MS"/>
          <w:sz w:val="22"/>
          <w:szCs w:val="22"/>
        </w:rPr>
        <w:t>__________________________________</w:t>
      </w:r>
    </w:p>
    <w:p w:rsidR="004C6DA7" w:rsidRPr="0071327D" w:rsidRDefault="004C6DA7" w:rsidP="004C6DA7">
      <w:pPr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ab/>
      </w:r>
      <w:r w:rsidRPr="0071327D">
        <w:rPr>
          <w:rFonts w:ascii="Comic Sans MS" w:hAnsi="Comic Sans MS"/>
          <w:sz w:val="22"/>
          <w:szCs w:val="22"/>
        </w:rPr>
        <w:tab/>
      </w:r>
      <w:r w:rsidRPr="0071327D">
        <w:rPr>
          <w:rFonts w:ascii="Comic Sans MS" w:hAnsi="Comic Sans MS"/>
          <w:sz w:val="22"/>
          <w:szCs w:val="22"/>
        </w:rPr>
        <w:tab/>
        <w:t>________________________________________________________</w:t>
      </w:r>
    </w:p>
    <w:p w:rsidR="004C6DA7" w:rsidRPr="0071327D" w:rsidRDefault="004C6DA7" w:rsidP="004C6DA7">
      <w:pPr>
        <w:ind w:left="1080" w:firstLine="1080"/>
        <w:rPr>
          <w:sz w:val="22"/>
          <w:szCs w:val="22"/>
        </w:rPr>
      </w:pPr>
    </w:p>
    <w:p w:rsidR="00A726CB" w:rsidRPr="0071327D" w:rsidRDefault="004C6DA7" w:rsidP="004C6DA7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Is missing____________________________________________</w:t>
      </w:r>
    </w:p>
    <w:p w:rsidR="006C7E9F" w:rsidRPr="0071327D" w:rsidRDefault="004D5662" w:rsidP="004D5662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For a reaction _______________________________</w:t>
      </w:r>
      <w:r w:rsidR="004C6DA7" w:rsidRPr="0071327D">
        <w:rPr>
          <w:rFonts w:ascii="Comic Sans MS" w:hAnsi="Comic Sans MS"/>
          <w:sz w:val="22"/>
          <w:szCs w:val="22"/>
        </w:rPr>
        <w:t>___________________</w:t>
      </w:r>
    </w:p>
    <w:p w:rsidR="00CC7DCD" w:rsidRPr="0071327D" w:rsidRDefault="00CC7DCD" w:rsidP="00CC7DCD">
      <w:p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ab/>
      </w:r>
      <w:r w:rsidRPr="0071327D">
        <w:rPr>
          <w:rFonts w:ascii="Comic Sans MS" w:hAnsi="Comic Sans MS"/>
          <w:sz w:val="22"/>
          <w:szCs w:val="22"/>
        </w:rPr>
        <w:tab/>
        <w:t>_____________________________________________________________</w:t>
      </w:r>
    </w:p>
    <w:p w:rsidR="00CC7DCD" w:rsidRPr="0071327D" w:rsidRDefault="00CC7DCD" w:rsidP="00CC7DCD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As reactants ___________________________________________________</w:t>
      </w:r>
    </w:p>
    <w:p w:rsidR="00CC7DCD" w:rsidRPr="0071327D" w:rsidRDefault="00CC7DCD" w:rsidP="00CC7DCD">
      <w:pPr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ab/>
      </w:r>
      <w:r w:rsidRPr="0071327D">
        <w:rPr>
          <w:rFonts w:ascii="Comic Sans MS" w:hAnsi="Comic Sans MS"/>
          <w:sz w:val="22"/>
          <w:szCs w:val="22"/>
        </w:rPr>
        <w:tab/>
        <w:t>_____________________________________________________________</w:t>
      </w:r>
    </w:p>
    <w:p w:rsidR="006C7E9F" w:rsidRPr="0071327D" w:rsidRDefault="004D5662" w:rsidP="004D5662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Energy of motion (______________) = _____________ energy (potential)</w:t>
      </w:r>
    </w:p>
    <w:p w:rsidR="0071327D" w:rsidRDefault="0071327D" w:rsidP="0071327D">
      <w:pPr>
        <w:spacing w:line="360" w:lineRule="auto"/>
        <w:ind w:left="1440"/>
        <w:jc w:val="left"/>
        <w:rPr>
          <w:rFonts w:ascii="Comic Sans MS" w:hAnsi="Comic Sans MS"/>
          <w:sz w:val="22"/>
          <w:szCs w:val="22"/>
        </w:rPr>
      </w:pPr>
    </w:p>
    <w:p w:rsidR="006C7E9F" w:rsidRPr="0071327D" w:rsidRDefault="004D5662" w:rsidP="004D5662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lastRenderedPageBreak/>
        <w:t>Reactants must also be properly _________________________</w:t>
      </w:r>
      <w:r w:rsidR="00CC7DCD" w:rsidRPr="0071327D">
        <w:rPr>
          <w:rFonts w:ascii="Comic Sans MS" w:hAnsi="Comic Sans MS"/>
          <w:sz w:val="22"/>
          <w:szCs w:val="22"/>
        </w:rPr>
        <w:t>____________</w:t>
      </w:r>
    </w:p>
    <w:p w:rsidR="006C7E9F" w:rsidRPr="0071327D" w:rsidRDefault="004D5662" w:rsidP="004D5662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Proper </w:t>
      </w:r>
      <w:r w:rsidR="00CC7DCD" w:rsidRPr="0071327D">
        <w:rPr>
          <w:rFonts w:ascii="Comic Sans MS" w:hAnsi="Comic Sans MS"/>
          <w:sz w:val="22"/>
          <w:szCs w:val="22"/>
        </w:rPr>
        <w:t>___________________________________________________</w:t>
      </w:r>
    </w:p>
    <w:p w:rsidR="006C7E9F" w:rsidRPr="0071327D" w:rsidRDefault="00CC7DCD" w:rsidP="004D5662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If n</w:t>
      </w:r>
      <w:r w:rsidR="004D5662" w:rsidRPr="0071327D">
        <w:rPr>
          <w:rFonts w:ascii="Comic Sans MS" w:hAnsi="Comic Sans MS"/>
          <w:sz w:val="22"/>
          <w:szCs w:val="22"/>
        </w:rPr>
        <w:t xml:space="preserve">ot </w:t>
      </w:r>
      <w:r w:rsidRPr="0071327D">
        <w:rPr>
          <w:rFonts w:ascii="Comic Sans MS" w:hAnsi="Comic Sans MS"/>
          <w:sz w:val="22"/>
          <w:szCs w:val="22"/>
        </w:rPr>
        <w:t>___________________________________________________</w:t>
      </w:r>
    </w:p>
    <w:p w:rsidR="00CC7DCD" w:rsidRPr="0071327D" w:rsidRDefault="007678E5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  <w:r w:rsidRPr="0071327D">
        <w:rPr>
          <w:rFonts w:ascii="Comic Sans MS" w:hAnsi="Comic Sans MS"/>
          <w:b/>
          <w:i/>
          <w:sz w:val="22"/>
          <w:szCs w:val="22"/>
        </w:rPr>
        <w:t>Regents Questions</w:t>
      </w:r>
    </w:p>
    <w:p w:rsidR="007678E5" w:rsidRPr="0071327D" w:rsidRDefault="007678E5" w:rsidP="007678E5">
      <w:pPr>
        <w:numPr>
          <w:ilvl w:val="0"/>
          <w:numId w:val="23"/>
        </w:numPr>
        <w:ind w:left="1152"/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Theme="minorEastAsia" w:hAnsi="Comic Sans MS" w:cstheme="minorBidi"/>
          <w:kern w:val="24"/>
          <w:sz w:val="22"/>
          <w:szCs w:val="22"/>
        </w:rPr>
        <w:t>In order for a chemical reaction to occur, there must always be</w:t>
      </w:r>
    </w:p>
    <w:p w:rsidR="007678E5" w:rsidRPr="0071327D" w:rsidRDefault="007678E5" w:rsidP="007678E5">
      <w:pPr>
        <w:numPr>
          <w:ilvl w:val="0"/>
          <w:numId w:val="24"/>
        </w:numPr>
        <w:ind w:left="1526"/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Theme="minorEastAsia" w:hAnsi="Comic Sans MS" w:cstheme="minorBidi"/>
          <w:kern w:val="24"/>
          <w:sz w:val="22"/>
          <w:szCs w:val="22"/>
        </w:rPr>
        <w:t>An effective collision between reacting particles</w:t>
      </w:r>
    </w:p>
    <w:p w:rsidR="007678E5" w:rsidRPr="0071327D" w:rsidRDefault="007678E5" w:rsidP="007678E5">
      <w:pPr>
        <w:numPr>
          <w:ilvl w:val="0"/>
          <w:numId w:val="24"/>
        </w:numPr>
        <w:ind w:left="1526"/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Theme="minorEastAsia" w:hAnsi="Comic Sans MS" w:cstheme="minorBidi"/>
          <w:kern w:val="24"/>
          <w:sz w:val="22"/>
          <w:szCs w:val="22"/>
        </w:rPr>
        <w:t>A bond that breaks in a reactant particle</w:t>
      </w:r>
    </w:p>
    <w:p w:rsidR="007678E5" w:rsidRPr="0071327D" w:rsidRDefault="007678E5" w:rsidP="007678E5">
      <w:pPr>
        <w:numPr>
          <w:ilvl w:val="0"/>
          <w:numId w:val="24"/>
        </w:numPr>
        <w:ind w:left="1526"/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Theme="minorEastAsia" w:hAnsi="Comic Sans MS" w:cstheme="minorBidi"/>
          <w:kern w:val="24"/>
          <w:sz w:val="22"/>
          <w:szCs w:val="22"/>
        </w:rPr>
        <w:t>Reacting particles with a high charge</w:t>
      </w:r>
    </w:p>
    <w:p w:rsidR="007678E5" w:rsidRPr="0071327D" w:rsidRDefault="007678E5" w:rsidP="007678E5">
      <w:pPr>
        <w:numPr>
          <w:ilvl w:val="0"/>
          <w:numId w:val="24"/>
        </w:numPr>
        <w:ind w:left="1526"/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Theme="minorEastAsia" w:hAnsi="Comic Sans MS" w:cstheme="minorBidi"/>
          <w:kern w:val="24"/>
          <w:sz w:val="22"/>
          <w:szCs w:val="22"/>
        </w:rPr>
        <w:t>Reactant particles with high kinetic energy</w:t>
      </w:r>
    </w:p>
    <w:p w:rsidR="007678E5" w:rsidRPr="0071327D" w:rsidRDefault="007678E5" w:rsidP="007678E5">
      <w:pPr>
        <w:ind w:left="1526"/>
        <w:contextualSpacing/>
        <w:jc w:val="left"/>
        <w:rPr>
          <w:rFonts w:ascii="Comic Sans MS" w:eastAsiaTheme="minorEastAsia" w:hAnsi="Comic Sans MS" w:cstheme="minorBidi"/>
          <w:kern w:val="24"/>
          <w:sz w:val="22"/>
          <w:szCs w:val="22"/>
        </w:rPr>
      </w:pPr>
    </w:p>
    <w:p w:rsidR="007678E5" w:rsidRPr="0071327D" w:rsidRDefault="007678E5" w:rsidP="007678E5">
      <w:pPr>
        <w:ind w:left="1526"/>
        <w:contextualSpacing/>
        <w:jc w:val="left"/>
        <w:rPr>
          <w:rFonts w:ascii="Comic Sans MS" w:eastAsiaTheme="minorEastAsia" w:hAnsi="Comic Sans MS" w:cstheme="minorBidi"/>
          <w:kern w:val="24"/>
          <w:sz w:val="22"/>
          <w:szCs w:val="22"/>
        </w:rPr>
      </w:pPr>
    </w:p>
    <w:p w:rsidR="00B879BA" w:rsidRPr="0071327D" w:rsidRDefault="005F4CA5" w:rsidP="007678E5">
      <w:pPr>
        <w:numPr>
          <w:ilvl w:val="0"/>
          <w:numId w:val="25"/>
        </w:numPr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="Times New Roman" w:hAnsi="Comic Sans MS"/>
          <w:sz w:val="22"/>
          <w:szCs w:val="22"/>
        </w:rPr>
        <w:t>As the number of effective collisions between reacting particle increases, the rate of reaction</w:t>
      </w:r>
    </w:p>
    <w:p w:rsidR="00B879BA" w:rsidRPr="0071327D" w:rsidRDefault="005F4CA5" w:rsidP="007678E5">
      <w:pPr>
        <w:numPr>
          <w:ilvl w:val="0"/>
          <w:numId w:val="26"/>
        </w:numPr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="Times New Roman" w:hAnsi="Comic Sans MS"/>
          <w:sz w:val="22"/>
          <w:szCs w:val="22"/>
        </w:rPr>
        <w:t>Decreases</w:t>
      </w:r>
    </w:p>
    <w:p w:rsidR="00B879BA" w:rsidRPr="0071327D" w:rsidRDefault="005F4CA5" w:rsidP="007678E5">
      <w:pPr>
        <w:numPr>
          <w:ilvl w:val="0"/>
          <w:numId w:val="26"/>
        </w:numPr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="Times New Roman" w:hAnsi="Comic Sans MS"/>
          <w:sz w:val="22"/>
          <w:szCs w:val="22"/>
        </w:rPr>
        <w:t>Increases</w:t>
      </w:r>
    </w:p>
    <w:p w:rsidR="00B879BA" w:rsidRPr="0071327D" w:rsidRDefault="005F4CA5" w:rsidP="007678E5">
      <w:pPr>
        <w:numPr>
          <w:ilvl w:val="0"/>
          <w:numId w:val="26"/>
        </w:numPr>
        <w:contextualSpacing/>
        <w:jc w:val="left"/>
        <w:rPr>
          <w:rFonts w:ascii="Comic Sans MS" w:eastAsia="Times New Roman" w:hAnsi="Comic Sans MS"/>
          <w:sz w:val="22"/>
          <w:szCs w:val="22"/>
        </w:rPr>
      </w:pPr>
      <w:r w:rsidRPr="0071327D">
        <w:rPr>
          <w:rFonts w:ascii="Comic Sans MS" w:eastAsia="Times New Roman" w:hAnsi="Comic Sans MS"/>
          <w:sz w:val="22"/>
          <w:szCs w:val="22"/>
        </w:rPr>
        <w:t>Remains the same</w:t>
      </w:r>
    </w:p>
    <w:p w:rsidR="007678E5" w:rsidRPr="0071327D" w:rsidRDefault="007678E5" w:rsidP="007678E5">
      <w:pPr>
        <w:ind w:left="720"/>
        <w:contextualSpacing/>
        <w:jc w:val="left"/>
        <w:rPr>
          <w:rFonts w:ascii="Comic Sans MS" w:eastAsia="Times New Roman" w:hAnsi="Comic Sans MS"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P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71327D" w:rsidRPr="0071327D" w:rsidRDefault="0071327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pStyle w:val="ListParagraph"/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</w:p>
    <w:p w:rsidR="00CC7DCD" w:rsidRPr="0071327D" w:rsidRDefault="00CC7DCD" w:rsidP="00CC7DCD">
      <w:pPr>
        <w:rPr>
          <w:rFonts w:ascii="Comic Sans MS" w:hAnsi="Comic Sans MS"/>
          <w:b/>
        </w:rPr>
      </w:pPr>
      <w:r w:rsidRPr="0071327D">
        <w:rPr>
          <w:rFonts w:ascii="Comic Sans MS" w:hAnsi="Comic Sans MS"/>
          <w:b/>
        </w:rPr>
        <w:lastRenderedPageBreak/>
        <w:t>Topic 11: Kinetics, Energy &amp; Equilibrium</w:t>
      </w:r>
    </w:p>
    <w:p w:rsidR="00CC7DCD" w:rsidRPr="0071327D" w:rsidRDefault="00CC7DCD" w:rsidP="00CC7DCD">
      <w:pPr>
        <w:rPr>
          <w:rFonts w:ascii="Comic Sans MS" w:hAnsi="Comic Sans MS"/>
          <w:b/>
          <w:i/>
          <w:u w:val="single"/>
        </w:rPr>
      </w:pPr>
      <w:r w:rsidRPr="0071327D">
        <w:rPr>
          <w:rFonts w:ascii="Comic Sans MS" w:hAnsi="Comic Sans MS"/>
          <w:b/>
          <w:i/>
          <w:u w:val="single"/>
        </w:rPr>
        <w:t>11.2: Variables that Affect Reaction Rates</w:t>
      </w:r>
    </w:p>
    <w:p w:rsidR="00CC7DCD" w:rsidRPr="0071327D" w:rsidRDefault="00CC7DCD" w:rsidP="00CC7DCD">
      <w:pPr>
        <w:jc w:val="left"/>
        <w:rPr>
          <w:rFonts w:ascii="Comic Sans MS" w:hAnsi="Comic Sans MS"/>
          <w:sz w:val="22"/>
          <w:szCs w:val="22"/>
        </w:rPr>
      </w:pPr>
    </w:p>
    <w:p w:rsidR="00CC7DCD" w:rsidRPr="0071327D" w:rsidRDefault="00CC7DCD" w:rsidP="00CC7DCD">
      <w:pPr>
        <w:pBdr>
          <w:bottom w:val="single" w:sz="4" w:space="1" w:color="auto"/>
        </w:pBdr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Aim:</w:t>
      </w:r>
    </w:p>
    <w:p w:rsidR="00611814" w:rsidRPr="0071327D" w:rsidRDefault="00611814" w:rsidP="0061181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  <w:r w:rsidRPr="0071327D">
        <w:rPr>
          <w:rFonts w:ascii="Comic Sans MS" w:hAnsi="Comic Sans MS"/>
          <w:b/>
          <w:i/>
          <w:sz w:val="22"/>
          <w:szCs w:val="22"/>
        </w:rPr>
        <w:t>Rate of Reactions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Various </w:t>
      </w:r>
      <w:r w:rsidR="00CC7DCD" w:rsidRPr="0071327D">
        <w:rPr>
          <w:rFonts w:ascii="Comic Sans MS" w:hAnsi="Comic Sans MS"/>
          <w:sz w:val="22"/>
          <w:szCs w:val="22"/>
        </w:rPr>
        <w:t>______________________________________________________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These factors </w:t>
      </w:r>
      <w:r w:rsidR="00611814" w:rsidRPr="0071327D">
        <w:rPr>
          <w:rFonts w:ascii="Comic Sans MS" w:hAnsi="Comic Sans MS"/>
          <w:sz w:val="22"/>
          <w:szCs w:val="22"/>
        </w:rPr>
        <w:t>_______________________</w:t>
      </w:r>
      <w:r w:rsidR="00CC7DCD" w:rsidRPr="0071327D">
        <w:rPr>
          <w:rFonts w:ascii="Comic Sans MS" w:hAnsi="Comic Sans MS"/>
          <w:sz w:val="22"/>
          <w:szCs w:val="22"/>
        </w:rPr>
        <w:t>__________________________</w:t>
      </w:r>
    </w:p>
    <w:p w:rsidR="00A726CB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The more </w:t>
      </w:r>
      <w:r w:rsidR="00CC7DCD" w:rsidRPr="0071327D">
        <w:rPr>
          <w:rFonts w:ascii="Comic Sans MS" w:hAnsi="Comic Sans MS"/>
          <w:sz w:val="22"/>
          <w:szCs w:val="22"/>
        </w:rPr>
        <w:t>_______________________</w:t>
      </w:r>
      <w:r w:rsidR="00611814" w:rsidRPr="0071327D">
        <w:rPr>
          <w:rFonts w:ascii="Comic Sans MS" w:hAnsi="Comic Sans MS"/>
          <w:sz w:val="22"/>
          <w:szCs w:val="22"/>
        </w:rPr>
        <w:t>________________________</w:t>
      </w:r>
    </w:p>
    <w:p w:rsidR="00CC7DCD" w:rsidRPr="0071327D" w:rsidRDefault="00CC7DCD" w:rsidP="00CC7DCD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More______________________________________________</w:t>
      </w:r>
    </w:p>
    <w:p w:rsidR="00CC7DCD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The more </w:t>
      </w:r>
      <w:r w:rsidR="00CC7DCD" w:rsidRPr="0071327D">
        <w:rPr>
          <w:rFonts w:ascii="Comic Sans MS" w:hAnsi="Comic Sans MS"/>
          <w:sz w:val="22"/>
          <w:szCs w:val="22"/>
        </w:rPr>
        <w:t>_________________________</w:t>
      </w:r>
      <w:r w:rsidR="00611814" w:rsidRPr="0071327D">
        <w:rPr>
          <w:rFonts w:ascii="Comic Sans MS" w:hAnsi="Comic Sans MS"/>
          <w:sz w:val="22"/>
          <w:szCs w:val="22"/>
        </w:rPr>
        <w:t>______________________</w:t>
      </w:r>
    </w:p>
    <w:p w:rsidR="00A726CB" w:rsidRPr="0071327D" w:rsidRDefault="00CC7DCD" w:rsidP="00CC7DCD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Not as ____________________________________________</w:t>
      </w:r>
      <w:r w:rsidR="00A24299" w:rsidRPr="0071327D">
        <w:rPr>
          <w:rFonts w:ascii="Comic Sans MS" w:hAnsi="Comic Sans MS"/>
          <w:sz w:val="22"/>
          <w:szCs w:val="22"/>
        </w:rPr>
        <w:t xml:space="preserve"> </w:t>
      </w:r>
    </w:p>
    <w:p w:rsidR="00611814" w:rsidRPr="0071327D" w:rsidRDefault="00611814" w:rsidP="00611814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  <w:r w:rsidRPr="0071327D">
        <w:rPr>
          <w:rFonts w:ascii="Comic Sans MS" w:hAnsi="Comic Sans MS"/>
          <w:b/>
          <w:i/>
          <w:sz w:val="22"/>
          <w:szCs w:val="22"/>
        </w:rPr>
        <w:t>Factors Affecting Rate of Reaction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Nature of the Reactants</w:t>
      </w:r>
    </w:p>
    <w:p w:rsidR="00CC7DCD" w:rsidRPr="0071327D" w:rsidRDefault="00CC7DCD" w:rsidP="00CC7DCD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Reactions </w:t>
      </w:r>
      <w:r w:rsidR="00611814" w:rsidRPr="0071327D">
        <w:rPr>
          <w:rFonts w:ascii="Comic Sans MS" w:hAnsi="Comic Sans MS"/>
          <w:sz w:val="22"/>
          <w:szCs w:val="22"/>
        </w:rPr>
        <w:t>______________________________</w:t>
      </w:r>
      <w:r w:rsidRPr="0071327D">
        <w:rPr>
          <w:rFonts w:ascii="Comic Sans MS" w:hAnsi="Comic Sans MS"/>
          <w:sz w:val="22"/>
          <w:szCs w:val="22"/>
        </w:rPr>
        <w:t>__________</w:t>
      </w:r>
      <w:r w:rsidR="00611814" w:rsidRPr="0071327D">
        <w:rPr>
          <w:rFonts w:ascii="Comic Sans MS" w:hAnsi="Comic Sans MS"/>
          <w:sz w:val="22"/>
          <w:szCs w:val="22"/>
        </w:rPr>
        <w:t>_________</w:t>
      </w:r>
      <w:r w:rsidRPr="0071327D">
        <w:rPr>
          <w:rFonts w:ascii="Comic Sans MS" w:hAnsi="Comic Sans MS"/>
          <w:sz w:val="22"/>
          <w:szCs w:val="22"/>
        </w:rPr>
        <w:t xml:space="preserve"> </w:t>
      </w:r>
      <w:r w:rsidR="00611814" w:rsidRPr="0071327D">
        <w:rPr>
          <w:rFonts w:ascii="Comic Sans MS" w:hAnsi="Comic Sans MS"/>
          <w:sz w:val="22"/>
          <w:szCs w:val="22"/>
        </w:rPr>
        <w:t>________</w:t>
      </w:r>
      <w:r w:rsidRPr="0071327D">
        <w:rPr>
          <w:rFonts w:ascii="Comic Sans MS" w:hAnsi="Comic Sans MS"/>
          <w:sz w:val="22"/>
          <w:szCs w:val="22"/>
        </w:rPr>
        <w:t>____________________________</w:t>
      </w:r>
      <w:r w:rsidR="00611814" w:rsidRPr="0071327D">
        <w:rPr>
          <w:rFonts w:ascii="Comic Sans MS" w:hAnsi="Comic Sans MS"/>
          <w:sz w:val="22"/>
          <w:szCs w:val="22"/>
        </w:rPr>
        <w:t>_____</w:t>
      </w:r>
      <w:r w:rsidRPr="0071327D">
        <w:rPr>
          <w:rFonts w:ascii="Comic Sans MS" w:hAnsi="Comic Sans MS"/>
          <w:sz w:val="22"/>
          <w:szCs w:val="22"/>
        </w:rPr>
        <w:t>_____</w:t>
      </w:r>
      <w:r w:rsidR="00611814" w:rsidRPr="0071327D">
        <w:rPr>
          <w:rFonts w:ascii="Comic Sans MS" w:hAnsi="Comic Sans MS"/>
          <w:sz w:val="22"/>
          <w:szCs w:val="22"/>
        </w:rPr>
        <w:t>__________</w:t>
      </w:r>
    </w:p>
    <w:p w:rsidR="00C133F6" w:rsidRPr="0071327D" w:rsidRDefault="00CC7DCD" w:rsidP="00CC7DCD">
      <w:pPr>
        <w:spacing w:line="360" w:lineRule="auto"/>
        <w:ind w:left="2160"/>
        <w:jc w:val="left"/>
        <w:rPr>
          <w:rFonts w:ascii="Comic Sans MS" w:hAnsi="Comic Sans MS"/>
          <w:i/>
          <w:sz w:val="22"/>
          <w:szCs w:val="22"/>
        </w:rPr>
      </w:pPr>
      <w:r w:rsidRPr="0071327D">
        <w:rPr>
          <w:rFonts w:ascii="Comic Sans MS" w:hAnsi="Comic Sans MS"/>
          <w:i/>
          <w:sz w:val="22"/>
          <w:szCs w:val="22"/>
        </w:rPr>
        <w:t>Are ionic or covalent bonds faster to break? Why?</w:t>
      </w:r>
    </w:p>
    <w:p w:rsidR="00A726CB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Covalent </w:t>
      </w:r>
      <w:r w:rsidR="00CC7DCD" w:rsidRPr="0071327D">
        <w:rPr>
          <w:rFonts w:ascii="Comic Sans MS" w:hAnsi="Comic Sans MS"/>
          <w:sz w:val="22"/>
          <w:szCs w:val="22"/>
        </w:rPr>
        <w:t>__________________________________________________</w:t>
      </w:r>
    </w:p>
    <w:p w:rsidR="00A726CB" w:rsidRPr="0071327D" w:rsidRDefault="00A24299" w:rsidP="00611814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Covalent </w:t>
      </w:r>
      <w:r w:rsidR="00611814" w:rsidRPr="0071327D">
        <w:rPr>
          <w:rFonts w:ascii="Comic Sans MS" w:hAnsi="Comic Sans MS"/>
          <w:sz w:val="22"/>
          <w:szCs w:val="22"/>
        </w:rPr>
        <w:t>_____________________________________________</w:t>
      </w:r>
    </w:p>
    <w:p w:rsidR="00611814" w:rsidRPr="0071327D" w:rsidRDefault="00A24299" w:rsidP="00611814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Ionic </w:t>
      </w:r>
      <w:r w:rsidR="00611814" w:rsidRPr="0071327D">
        <w:rPr>
          <w:rFonts w:ascii="Comic Sans MS" w:hAnsi="Comic Sans MS"/>
          <w:sz w:val="22"/>
          <w:szCs w:val="22"/>
        </w:rPr>
        <w:t>__________________</w:t>
      </w:r>
      <w:r w:rsidR="00CC7DCD" w:rsidRPr="0071327D">
        <w:rPr>
          <w:rFonts w:ascii="Comic Sans MS" w:hAnsi="Comic Sans MS"/>
          <w:sz w:val="22"/>
          <w:szCs w:val="22"/>
        </w:rPr>
        <w:t>_____</w:t>
      </w:r>
      <w:r w:rsidR="00611814" w:rsidRPr="0071327D">
        <w:rPr>
          <w:rFonts w:ascii="Comic Sans MS" w:hAnsi="Comic Sans MS"/>
          <w:sz w:val="22"/>
          <w:szCs w:val="22"/>
        </w:rPr>
        <w:t>________________________</w:t>
      </w:r>
    </w:p>
    <w:p w:rsidR="00611814" w:rsidRPr="0071327D" w:rsidRDefault="00A24299" w:rsidP="00611814">
      <w:pPr>
        <w:numPr>
          <w:ilvl w:val="4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The more </w:t>
      </w:r>
      <w:r w:rsidR="00611814" w:rsidRPr="0071327D">
        <w:rPr>
          <w:rFonts w:ascii="Comic Sans MS" w:hAnsi="Comic Sans MS"/>
          <w:sz w:val="22"/>
          <w:szCs w:val="22"/>
        </w:rPr>
        <w:t>_______________</w:t>
      </w:r>
      <w:r w:rsidR="00CC7DCD" w:rsidRPr="0071327D">
        <w:rPr>
          <w:rFonts w:ascii="Comic Sans MS" w:hAnsi="Comic Sans MS"/>
          <w:sz w:val="22"/>
          <w:szCs w:val="22"/>
        </w:rPr>
        <w:t>________________________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Concentration</w:t>
      </w:r>
    </w:p>
    <w:p w:rsidR="00CC7DCD" w:rsidRPr="0071327D" w:rsidRDefault="00CC7DCD" w:rsidP="00CC7DCD">
      <w:pPr>
        <w:spacing w:line="360" w:lineRule="auto"/>
        <w:ind w:left="2160"/>
        <w:jc w:val="left"/>
        <w:rPr>
          <w:rFonts w:ascii="Comic Sans MS" w:hAnsi="Comic Sans MS"/>
          <w:i/>
          <w:sz w:val="22"/>
          <w:szCs w:val="22"/>
        </w:rPr>
      </w:pPr>
      <w:r w:rsidRPr="0071327D">
        <w:rPr>
          <w:rFonts w:ascii="Comic Sans MS" w:hAnsi="Comic Sans MS"/>
          <w:i/>
          <w:sz w:val="22"/>
          <w:szCs w:val="22"/>
        </w:rPr>
        <w:t>Will more or less reactants increase the rate of reaction? Why?</w:t>
      </w:r>
    </w:p>
    <w:p w:rsidR="00A726CB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Rate of reaction will _______________________________________</w:t>
      </w:r>
    </w:p>
    <w:p w:rsidR="00A726CB" w:rsidRPr="0071327D" w:rsidRDefault="00A24299" w:rsidP="00611814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Increasing </w:t>
      </w:r>
      <w:r w:rsidR="00CC7DCD" w:rsidRPr="0071327D">
        <w:rPr>
          <w:rFonts w:ascii="Comic Sans MS" w:hAnsi="Comic Sans MS"/>
          <w:sz w:val="22"/>
          <w:szCs w:val="22"/>
        </w:rPr>
        <w:t>__________________________________________</w:t>
      </w:r>
    </w:p>
    <w:p w:rsidR="00CC7DCD" w:rsidRPr="0071327D" w:rsidRDefault="00CC7DCD" w:rsidP="00CC7DCD">
      <w:pPr>
        <w:spacing w:line="360" w:lineRule="auto"/>
        <w:ind w:left="2880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__________________________________________________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Surface Area</w:t>
      </w:r>
    </w:p>
    <w:p w:rsidR="00A726CB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When surface area is ________________</w:t>
      </w:r>
      <w:r w:rsidR="00CC7DCD" w:rsidRPr="0071327D">
        <w:rPr>
          <w:rFonts w:ascii="Comic Sans MS" w:hAnsi="Comic Sans MS"/>
          <w:sz w:val="22"/>
          <w:szCs w:val="22"/>
        </w:rPr>
        <w:t>___________</w:t>
      </w:r>
      <w:r w:rsidRPr="0071327D">
        <w:rPr>
          <w:rFonts w:ascii="Comic Sans MS" w:hAnsi="Comic Sans MS"/>
          <w:sz w:val="22"/>
          <w:szCs w:val="22"/>
        </w:rPr>
        <w:t>____________</w:t>
      </w:r>
    </w:p>
    <w:p w:rsidR="00A726CB" w:rsidRPr="0071327D" w:rsidRDefault="00CC7DCD" w:rsidP="00611814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Increasing surface area</w:t>
      </w:r>
      <w:r w:rsidR="00A24299" w:rsidRPr="0071327D">
        <w:rPr>
          <w:rFonts w:ascii="Comic Sans MS" w:hAnsi="Comic Sans MS"/>
          <w:sz w:val="22"/>
          <w:szCs w:val="22"/>
        </w:rPr>
        <w:t>__________________________________</w:t>
      </w:r>
    </w:p>
    <w:p w:rsidR="00CC7DCD" w:rsidRPr="0071327D" w:rsidRDefault="00CC7DCD" w:rsidP="00CC7DCD">
      <w:pPr>
        <w:spacing w:line="360" w:lineRule="auto"/>
        <w:jc w:val="left"/>
        <w:rPr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ab/>
      </w:r>
      <w:r w:rsidRPr="0071327D">
        <w:rPr>
          <w:rFonts w:ascii="Comic Sans MS" w:hAnsi="Comic Sans MS"/>
          <w:sz w:val="22"/>
          <w:szCs w:val="22"/>
        </w:rPr>
        <w:tab/>
      </w:r>
      <w:r w:rsidRPr="0071327D">
        <w:rPr>
          <w:rFonts w:ascii="Comic Sans MS" w:hAnsi="Comic Sans MS"/>
          <w:sz w:val="22"/>
          <w:szCs w:val="22"/>
        </w:rPr>
        <w:tab/>
        <w:t xml:space="preserve">        ____________________________________________________</w:t>
      </w:r>
    </w:p>
    <w:p w:rsidR="00A726CB" w:rsidRPr="0071327D" w:rsidRDefault="00CC7DCD" w:rsidP="00CC7DCD">
      <w:pPr>
        <w:numPr>
          <w:ilvl w:val="4"/>
          <w:numId w:val="1"/>
        </w:numPr>
        <w:spacing w:line="360" w:lineRule="auto"/>
        <w:ind w:left="2880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Ex: </w:t>
      </w:r>
      <w:r w:rsidR="00A24299" w:rsidRPr="0071327D">
        <w:rPr>
          <w:rFonts w:ascii="Comic Sans MS" w:hAnsi="Comic Sans MS"/>
          <w:sz w:val="22"/>
          <w:szCs w:val="22"/>
        </w:rPr>
        <w:t>A finely gro</w:t>
      </w:r>
      <w:r w:rsidR="00611814" w:rsidRPr="0071327D">
        <w:rPr>
          <w:rFonts w:ascii="Comic Sans MS" w:hAnsi="Comic Sans MS"/>
          <w:sz w:val="22"/>
          <w:szCs w:val="22"/>
        </w:rPr>
        <w:t xml:space="preserve">und powder will react </w:t>
      </w:r>
      <w:r w:rsidRPr="0071327D">
        <w:rPr>
          <w:rFonts w:ascii="Comic Sans MS" w:hAnsi="Comic Sans MS"/>
          <w:sz w:val="22"/>
          <w:szCs w:val="22"/>
        </w:rPr>
        <w:t>_______________________</w:t>
      </w:r>
      <w:r w:rsidR="00A24299" w:rsidRPr="0071327D">
        <w:rPr>
          <w:rFonts w:ascii="Comic Sans MS" w:hAnsi="Comic Sans MS"/>
          <w:sz w:val="22"/>
          <w:szCs w:val="22"/>
        </w:rPr>
        <w:t xml:space="preserve"> 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71327D">
        <w:rPr>
          <w:rFonts w:ascii="Comic Sans MS" w:hAnsi="Comic Sans MS"/>
          <w:sz w:val="22"/>
          <w:szCs w:val="22"/>
        </w:rPr>
        <w:t>Pressure</w:t>
      </w:r>
    </w:p>
    <w:p w:rsidR="00CC7DCD" w:rsidRPr="0071327D" w:rsidRDefault="00CC7DCD" w:rsidP="00CC7DCD">
      <w:pPr>
        <w:spacing w:line="360" w:lineRule="auto"/>
        <w:ind w:left="1440"/>
        <w:jc w:val="left"/>
        <w:rPr>
          <w:rFonts w:ascii="Comic Sans MS" w:hAnsi="Comic Sans MS"/>
          <w:i/>
          <w:sz w:val="22"/>
          <w:szCs w:val="22"/>
        </w:rPr>
      </w:pPr>
      <w:r w:rsidRPr="0071327D">
        <w:rPr>
          <w:rFonts w:ascii="Comic Sans MS" w:hAnsi="Comic Sans MS"/>
          <w:i/>
          <w:sz w:val="22"/>
          <w:szCs w:val="22"/>
        </w:rPr>
        <w:t>Does a change in pressure affect all substances?</w:t>
      </w:r>
    </w:p>
    <w:p w:rsidR="00A726CB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little effect on ___________________________________</w:t>
      </w:r>
    </w:p>
    <w:p w:rsidR="00A726CB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great effect on ___________________________</w:t>
      </w:r>
    </w:p>
    <w:p w:rsidR="00CC7DCD" w:rsidRPr="0071327D" w:rsidRDefault="00A24299" w:rsidP="00A24299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lastRenderedPageBreak/>
        <w:t xml:space="preserve">Increase in pressure of a gas </w:t>
      </w:r>
      <w:r w:rsidR="00CC7DCD" w:rsidRPr="0071327D">
        <w:rPr>
          <w:rFonts w:ascii="Comic Sans MS" w:hAnsi="Comic Sans MS"/>
          <w:sz w:val="22"/>
          <w:szCs w:val="22"/>
        </w:rPr>
        <w:t>________________________</w:t>
      </w:r>
      <w:r w:rsidRPr="0071327D">
        <w:rPr>
          <w:rFonts w:ascii="Comic Sans MS" w:hAnsi="Comic Sans MS"/>
          <w:sz w:val="22"/>
          <w:szCs w:val="22"/>
        </w:rPr>
        <w:t>___________</w:t>
      </w:r>
    </w:p>
    <w:p w:rsidR="00A24299" w:rsidRPr="0071327D" w:rsidRDefault="00CC7DCD" w:rsidP="00CC7DCD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Increased ____________________________________________</w:t>
      </w:r>
      <w:r w:rsidR="00A24299" w:rsidRPr="0071327D">
        <w:rPr>
          <w:rFonts w:ascii="Comic Sans MS" w:hAnsi="Comic Sans MS"/>
          <w:sz w:val="22"/>
          <w:szCs w:val="22"/>
        </w:rPr>
        <w:t xml:space="preserve"> 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Presence of a Catalyst</w:t>
      </w:r>
    </w:p>
    <w:p w:rsidR="00CC7DCD" w:rsidRPr="0071327D" w:rsidRDefault="00CC7DCD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Catalysts</w:t>
      </w:r>
      <w:r w:rsidR="00A24299" w:rsidRPr="0071327D">
        <w:rPr>
          <w:rFonts w:ascii="Comic Sans MS" w:hAnsi="Comic Sans MS"/>
          <w:sz w:val="22"/>
          <w:szCs w:val="22"/>
        </w:rPr>
        <w:t>_______________</w:t>
      </w:r>
      <w:r w:rsidRPr="0071327D">
        <w:rPr>
          <w:rFonts w:ascii="Comic Sans MS" w:hAnsi="Comic Sans MS"/>
          <w:sz w:val="22"/>
          <w:szCs w:val="22"/>
        </w:rPr>
        <w:t>___________________________________</w:t>
      </w:r>
    </w:p>
    <w:p w:rsidR="00A726CB" w:rsidRPr="0071327D" w:rsidRDefault="00CC7DCD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Provide_____</w:t>
      </w:r>
      <w:r w:rsidR="00A24299" w:rsidRPr="0071327D">
        <w:rPr>
          <w:rFonts w:ascii="Comic Sans MS" w:hAnsi="Comic Sans MS"/>
          <w:sz w:val="22"/>
          <w:szCs w:val="22"/>
        </w:rPr>
        <w:t xml:space="preserve">______________________________________________  </w:t>
      </w:r>
    </w:p>
    <w:p w:rsidR="007678E5" w:rsidRPr="0071327D" w:rsidRDefault="00A24299" w:rsidP="00611814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Take part __________________</w:t>
      </w:r>
      <w:r w:rsidR="007678E5" w:rsidRPr="0071327D">
        <w:rPr>
          <w:rFonts w:ascii="Comic Sans MS" w:hAnsi="Comic Sans MS"/>
          <w:sz w:val="22"/>
          <w:szCs w:val="22"/>
        </w:rPr>
        <w:t>______________________</w:t>
      </w:r>
      <w:r w:rsidRPr="0071327D">
        <w:rPr>
          <w:rFonts w:ascii="Comic Sans MS" w:hAnsi="Comic Sans MS"/>
          <w:sz w:val="22"/>
          <w:szCs w:val="22"/>
        </w:rPr>
        <w:t>____</w:t>
      </w:r>
      <w:r w:rsidR="007678E5" w:rsidRPr="0071327D">
        <w:rPr>
          <w:rFonts w:ascii="Comic Sans MS" w:hAnsi="Comic Sans MS"/>
          <w:sz w:val="22"/>
          <w:szCs w:val="22"/>
        </w:rPr>
        <w:t xml:space="preserve"> </w:t>
      </w:r>
    </w:p>
    <w:p w:rsidR="00A726CB" w:rsidRPr="0071327D" w:rsidRDefault="00A24299" w:rsidP="00611814">
      <w:pPr>
        <w:numPr>
          <w:ilvl w:val="3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Start </w:t>
      </w:r>
      <w:r w:rsidR="007678E5" w:rsidRPr="0071327D">
        <w:rPr>
          <w:rFonts w:ascii="Comic Sans MS" w:hAnsi="Comic Sans MS"/>
          <w:sz w:val="22"/>
          <w:szCs w:val="22"/>
        </w:rPr>
        <w:t>_______________________________________________</w:t>
      </w:r>
    </w:p>
    <w:p w:rsidR="00A726CB" w:rsidRPr="0071327D" w:rsidRDefault="00A24299" w:rsidP="00611814">
      <w:pPr>
        <w:numPr>
          <w:ilvl w:val="1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Temperature</w:t>
      </w:r>
    </w:p>
    <w:p w:rsidR="00A726CB" w:rsidRPr="0071327D" w:rsidRDefault="00A24299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 xml:space="preserve">Greater the </w:t>
      </w:r>
      <w:r w:rsidR="007678E5" w:rsidRPr="0071327D">
        <w:rPr>
          <w:rFonts w:ascii="Comic Sans MS" w:hAnsi="Comic Sans MS"/>
          <w:sz w:val="22"/>
          <w:szCs w:val="22"/>
        </w:rPr>
        <w:t>temperature  ____________________________________</w:t>
      </w:r>
    </w:p>
    <w:p w:rsidR="00A726CB" w:rsidRPr="0071327D" w:rsidRDefault="007678E5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Increasing</w:t>
      </w:r>
      <w:r w:rsidR="00A24299" w:rsidRPr="0071327D">
        <w:rPr>
          <w:rFonts w:ascii="Comic Sans MS" w:hAnsi="Comic Sans MS"/>
          <w:sz w:val="22"/>
          <w:szCs w:val="22"/>
        </w:rPr>
        <w:t>___________________________</w:t>
      </w:r>
      <w:r w:rsidRPr="0071327D">
        <w:rPr>
          <w:rFonts w:ascii="Comic Sans MS" w:hAnsi="Comic Sans MS"/>
          <w:sz w:val="22"/>
          <w:szCs w:val="22"/>
        </w:rPr>
        <w:t>______________________</w:t>
      </w:r>
    </w:p>
    <w:p w:rsidR="007678E5" w:rsidRPr="0071327D" w:rsidRDefault="007678E5" w:rsidP="007678E5">
      <w:pPr>
        <w:spacing w:line="360" w:lineRule="auto"/>
        <w:ind w:left="2160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_________________________________________________________</w:t>
      </w:r>
    </w:p>
    <w:p w:rsidR="00A726CB" w:rsidRPr="0071327D" w:rsidRDefault="007678E5" w:rsidP="00611814">
      <w:pPr>
        <w:numPr>
          <w:ilvl w:val="2"/>
          <w:numId w:val="1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The faster the particles  ______________________________________</w:t>
      </w:r>
      <w:r w:rsidR="00A24299" w:rsidRPr="0071327D">
        <w:rPr>
          <w:rFonts w:ascii="Comic Sans MS" w:hAnsi="Comic Sans MS"/>
          <w:sz w:val="22"/>
          <w:szCs w:val="22"/>
        </w:rPr>
        <w:t xml:space="preserve"> _________</w:t>
      </w:r>
      <w:r w:rsidRPr="0071327D">
        <w:rPr>
          <w:rFonts w:ascii="Comic Sans MS" w:hAnsi="Comic Sans MS"/>
          <w:sz w:val="22"/>
          <w:szCs w:val="22"/>
        </w:rPr>
        <w:t>________________________________</w:t>
      </w:r>
      <w:r w:rsidR="00A24299" w:rsidRPr="0071327D">
        <w:rPr>
          <w:rFonts w:ascii="Comic Sans MS" w:hAnsi="Comic Sans MS"/>
          <w:sz w:val="22"/>
          <w:szCs w:val="22"/>
        </w:rPr>
        <w:t>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24299" w:rsidRPr="0071327D" w:rsidTr="007678E5">
        <w:trPr>
          <w:jc w:val="center"/>
        </w:trPr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Factor</w:t>
            </w:r>
          </w:p>
        </w:tc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Increases Rate of Reaction</w:t>
            </w:r>
          </w:p>
        </w:tc>
      </w:tr>
      <w:tr w:rsidR="00A24299" w:rsidRPr="0071327D" w:rsidTr="007678E5">
        <w:trPr>
          <w:jc w:val="center"/>
        </w:trPr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Nature of Reactant</w:t>
            </w:r>
          </w:p>
        </w:tc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24299" w:rsidRPr="0071327D" w:rsidTr="007678E5">
        <w:trPr>
          <w:jc w:val="center"/>
        </w:trPr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Concentration</w:t>
            </w:r>
          </w:p>
        </w:tc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24299" w:rsidRPr="0071327D" w:rsidTr="007678E5">
        <w:trPr>
          <w:jc w:val="center"/>
        </w:trPr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Pressure</w:t>
            </w:r>
          </w:p>
        </w:tc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24299" w:rsidRPr="0071327D" w:rsidTr="007678E5">
        <w:trPr>
          <w:jc w:val="center"/>
        </w:trPr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Temperature</w:t>
            </w:r>
          </w:p>
        </w:tc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24299" w:rsidRPr="0071327D" w:rsidTr="007678E5">
        <w:trPr>
          <w:jc w:val="center"/>
        </w:trPr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Surface Area</w:t>
            </w:r>
          </w:p>
        </w:tc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24299" w:rsidRPr="0071327D" w:rsidTr="007678E5">
        <w:trPr>
          <w:jc w:val="center"/>
        </w:trPr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1327D">
              <w:rPr>
                <w:rFonts w:ascii="Comic Sans MS" w:hAnsi="Comic Sans MS"/>
                <w:sz w:val="22"/>
                <w:szCs w:val="22"/>
              </w:rPr>
              <w:t>Catalyst</w:t>
            </w:r>
          </w:p>
        </w:tc>
        <w:tc>
          <w:tcPr>
            <w:tcW w:w="4788" w:type="dxa"/>
          </w:tcPr>
          <w:p w:rsidR="00A24299" w:rsidRPr="0071327D" w:rsidRDefault="00A24299" w:rsidP="00A24299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24299" w:rsidRPr="0071327D" w:rsidRDefault="007678E5" w:rsidP="00611814">
      <w:pPr>
        <w:spacing w:line="360" w:lineRule="auto"/>
        <w:jc w:val="left"/>
        <w:rPr>
          <w:rFonts w:ascii="Comic Sans MS" w:hAnsi="Comic Sans MS"/>
          <w:b/>
          <w:i/>
          <w:sz w:val="22"/>
          <w:szCs w:val="22"/>
        </w:rPr>
      </w:pPr>
      <w:r w:rsidRPr="0071327D">
        <w:rPr>
          <w:rFonts w:ascii="Comic Sans MS" w:hAnsi="Comic Sans MS"/>
          <w:b/>
          <w:i/>
          <w:sz w:val="22"/>
          <w:szCs w:val="22"/>
        </w:rPr>
        <w:t>Regents Questions</w:t>
      </w:r>
    </w:p>
    <w:p w:rsidR="00B879BA" w:rsidRPr="0071327D" w:rsidRDefault="005F4CA5" w:rsidP="007678E5">
      <w:pPr>
        <w:numPr>
          <w:ilvl w:val="0"/>
          <w:numId w:val="27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 a chemical reaction, as the concentrations of the reacting particles increase, the rate of reactions generally</w:t>
      </w:r>
    </w:p>
    <w:p w:rsidR="007678E5" w:rsidRPr="0071327D" w:rsidRDefault="007678E5" w:rsidP="007678E5">
      <w:pPr>
        <w:numPr>
          <w:ilvl w:val="0"/>
          <w:numId w:val="28"/>
        </w:numPr>
        <w:spacing w:line="360" w:lineRule="auto"/>
        <w:jc w:val="left"/>
        <w:rPr>
          <w:rFonts w:ascii="Comic Sans MS" w:hAnsi="Comic Sans MS"/>
          <w:sz w:val="22"/>
          <w:szCs w:val="22"/>
        </w:rPr>
        <w:sectPr w:rsidR="007678E5" w:rsidRPr="0071327D" w:rsidSect="007678E5"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:rsidR="00B879BA" w:rsidRPr="0071327D" w:rsidRDefault="005F4CA5" w:rsidP="007678E5">
      <w:pPr>
        <w:numPr>
          <w:ilvl w:val="0"/>
          <w:numId w:val="28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lastRenderedPageBreak/>
        <w:t>Decreases</w:t>
      </w:r>
    </w:p>
    <w:p w:rsidR="00B879BA" w:rsidRPr="0071327D" w:rsidRDefault="005F4CA5" w:rsidP="007678E5">
      <w:pPr>
        <w:numPr>
          <w:ilvl w:val="0"/>
          <w:numId w:val="28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Increases</w:t>
      </w:r>
    </w:p>
    <w:p w:rsidR="00B879BA" w:rsidRPr="0071327D" w:rsidRDefault="005F4CA5" w:rsidP="007678E5">
      <w:pPr>
        <w:numPr>
          <w:ilvl w:val="0"/>
          <w:numId w:val="28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lastRenderedPageBreak/>
        <w:t>Remains the same</w:t>
      </w:r>
    </w:p>
    <w:p w:rsidR="00B879BA" w:rsidRPr="0071327D" w:rsidRDefault="005F4CA5" w:rsidP="007678E5">
      <w:pPr>
        <w:numPr>
          <w:ilvl w:val="0"/>
          <w:numId w:val="28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Reaches equilibrium</w:t>
      </w:r>
    </w:p>
    <w:p w:rsidR="007678E5" w:rsidRPr="0071327D" w:rsidRDefault="007678E5" w:rsidP="00611814">
      <w:pPr>
        <w:spacing w:line="360" w:lineRule="auto"/>
        <w:jc w:val="left"/>
        <w:rPr>
          <w:rFonts w:ascii="Comic Sans MS" w:hAnsi="Comic Sans MS"/>
          <w:sz w:val="22"/>
          <w:szCs w:val="22"/>
        </w:rPr>
        <w:sectPr w:rsidR="007678E5" w:rsidRPr="0071327D" w:rsidSect="007678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79BA" w:rsidRPr="0071327D" w:rsidRDefault="005F4CA5" w:rsidP="007678E5">
      <w:pPr>
        <w:numPr>
          <w:ilvl w:val="0"/>
          <w:numId w:val="29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lastRenderedPageBreak/>
        <w:t>Which conditions will increase the rate of a chemical reaction?</w:t>
      </w:r>
    </w:p>
    <w:p w:rsidR="00B879BA" w:rsidRPr="0071327D" w:rsidRDefault="005F4CA5" w:rsidP="007678E5">
      <w:pPr>
        <w:numPr>
          <w:ilvl w:val="0"/>
          <w:numId w:val="30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Decreased temperature and decreased concentration of reactants</w:t>
      </w:r>
    </w:p>
    <w:p w:rsidR="00B879BA" w:rsidRPr="0071327D" w:rsidRDefault="005F4CA5" w:rsidP="007678E5">
      <w:pPr>
        <w:numPr>
          <w:ilvl w:val="0"/>
          <w:numId w:val="30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Decreased temperature and increased concentration of reactants</w:t>
      </w:r>
    </w:p>
    <w:p w:rsidR="00B879BA" w:rsidRPr="0071327D" w:rsidRDefault="005F4CA5" w:rsidP="007678E5">
      <w:pPr>
        <w:numPr>
          <w:ilvl w:val="0"/>
          <w:numId w:val="30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Increased temperature and decreased concentration of reactants</w:t>
      </w:r>
    </w:p>
    <w:p w:rsidR="00611814" w:rsidRPr="0071327D" w:rsidRDefault="005F4CA5" w:rsidP="00611814">
      <w:pPr>
        <w:numPr>
          <w:ilvl w:val="0"/>
          <w:numId w:val="30"/>
        </w:numPr>
        <w:spacing w:line="360" w:lineRule="auto"/>
        <w:jc w:val="left"/>
        <w:rPr>
          <w:rFonts w:ascii="Comic Sans MS" w:hAnsi="Comic Sans MS"/>
          <w:sz w:val="22"/>
          <w:szCs w:val="22"/>
        </w:rPr>
      </w:pPr>
      <w:r w:rsidRPr="0071327D">
        <w:rPr>
          <w:rFonts w:ascii="Comic Sans MS" w:hAnsi="Comic Sans MS"/>
          <w:sz w:val="22"/>
          <w:szCs w:val="22"/>
        </w:rPr>
        <w:t>Increased temperature and increased concentration of reactants</w:t>
      </w:r>
    </w:p>
    <w:sectPr w:rsidR="00611814" w:rsidRPr="0071327D" w:rsidSect="007678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773"/>
    <w:multiLevelType w:val="hybridMultilevel"/>
    <w:tmpl w:val="A38EFC20"/>
    <w:lvl w:ilvl="0" w:tplc="DEA84F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038D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8AEEE">
      <w:start w:val="3242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40BB92">
      <w:start w:val="3242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4CB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FC78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44CF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8AB7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3CC3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A17C51"/>
    <w:multiLevelType w:val="hybridMultilevel"/>
    <w:tmpl w:val="F94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2F5"/>
    <w:multiLevelType w:val="hybridMultilevel"/>
    <w:tmpl w:val="8156461E"/>
    <w:lvl w:ilvl="0" w:tplc="6F06A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A7696B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FFEA20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FCA525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C7021D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3A49CE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FA028B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58ACB0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572150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66A57"/>
    <w:multiLevelType w:val="hybridMultilevel"/>
    <w:tmpl w:val="CAB87DB0"/>
    <w:lvl w:ilvl="0" w:tplc="5B1233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A54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4C80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2E8A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A47C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D05A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60A7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0E3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28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4A44C7"/>
    <w:multiLevelType w:val="hybridMultilevel"/>
    <w:tmpl w:val="B6123EBC"/>
    <w:lvl w:ilvl="0" w:tplc="2B9C7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4617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45A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EC36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E35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AE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ADC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88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40D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9D348C"/>
    <w:multiLevelType w:val="hybridMultilevel"/>
    <w:tmpl w:val="2A3A3BCE"/>
    <w:lvl w:ilvl="0" w:tplc="9FBA2E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7E078E">
      <w:start w:val="135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5487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AE07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C036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9A8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DA67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C0D7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9456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C453A45"/>
    <w:multiLevelType w:val="hybridMultilevel"/>
    <w:tmpl w:val="65B2BB0C"/>
    <w:lvl w:ilvl="0" w:tplc="663C76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9624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2E3E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B8D9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E2C2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2CE9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1E7F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364D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C0E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9C931C4"/>
    <w:multiLevelType w:val="hybridMultilevel"/>
    <w:tmpl w:val="CE72669E"/>
    <w:lvl w:ilvl="0" w:tplc="3F307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4E718">
      <w:start w:val="11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2F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EA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01D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632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814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44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824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9C79F8"/>
    <w:multiLevelType w:val="hybridMultilevel"/>
    <w:tmpl w:val="C0EA4278"/>
    <w:lvl w:ilvl="0" w:tplc="58FE63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C43BA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121B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5A64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666F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2826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7E10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9A14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22E1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0A574B7"/>
    <w:multiLevelType w:val="hybridMultilevel"/>
    <w:tmpl w:val="9F7CD12E"/>
    <w:lvl w:ilvl="0" w:tplc="84C02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D001AA">
      <w:start w:val="9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BA1F86">
      <w:start w:val="92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841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846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0B9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2289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49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E43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9872E97"/>
    <w:multiLevelType w:val="hybridMultilevel"/>
    <w:tmpl w:val="3E8AA9B6"/>
    <w:lvl w:ilvl="0" w:tplc="17046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C50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48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23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673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2C4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6D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808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81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AC603A9"/>
    <w:multiLevelType w:val="hybridMultilevel"/>
    <w:tmpl w:val="201E6834"/>
    <w:lvl w:ilvl="0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>
    <w:nsid w:val="3B67159C"/>
    <w:multiLevelType w:val="hybridMultilevel"/>
    <w:tmpl w:val="82F08EBE"/>
    <w:lvl w:ilvl="0" w:tplc="94B43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84C42">
      <w:start w:val="11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EE186">
      <w:start w:val="112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A4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21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42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EF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A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E24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A50CC0"/>
    <w:multiLevelType w:val="hybridMultilevel"/>
    <w:tmpl w:val="88A0FBAE"/>
    <w:lvl w:ilvl="0" w:tplc="F7C602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488B1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9C0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6CAB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5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B215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74FB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E8D1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463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4BD43B9"/>
    <w:multiLevelType w:val="hybridMultilevel"/>
    <w:tmpl w:val="CB9C97F0"/>
    <w:lvl w:ilvl="0" w:tplc="61045C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1C5B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6296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CE91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4691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E840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8898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0E75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6ED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5B90282"/>
    <w:multiLevelType w:val="hybridMultilevel"/>
    <w:tmpl w:val="CD76E246"/>
    <w:lvl w:ilvl="0" w:tplc="231C2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2F61A">
      <w:start w:val="10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9994">
      <w:start w:val="104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8B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C23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885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D09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49E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AEC3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48651B"/>
    <w:multiLevelType w:val="hybridMultilevel"/>
    <w:tmpl w:val="F620EAFA"/>
    <w:lvl w:ilvl="0" w:tplc="303A8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03CCE">
      <w:start w:val="11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BC2E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702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4E5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CE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01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A2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1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A05693"/>
    <w:multiLevelType w:val="hybridMultilevel"/>
    <w:tmpl w:val="2FC63DB4"/>
    <w:lvl w:ilvl="0" w:tplc="6BF05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2C6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789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C0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6A4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8FC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9AD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ECF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58D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BF06C38"/>
    <w:multiLevelType w:val="hybridMultilevel"/>
    <w:tmpl w:val="CB669ECC"/>
    <w:lvl w:ilvl="0" w:tplc="A3EE6F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2D8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2649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BC3A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4CB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EE7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38AF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D2E2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DAA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C871757"/>
    <w:multiLevelType w:val="hybridMultilevel"/>
    <w:tmpl w:val="1C38EE1A"/>
    <w:lvl w:ilvl="0" w:tplc="FDF2B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388B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C8A5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6A79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7AE2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2AE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E98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4478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5806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33E4A8C"/>
    <w:multiLevelType w:val="hybridMultilevel"/>
    <w:tmpl w:val="675A87E8"/>
    <w:lvl w:ilvl="0" w:tplc="51E89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2CAA64">
      <w:start w:val="58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E7A38">
      <w:start w:val="58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A0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49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2F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0ABC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6F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28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3507050"/>
    <w:multiLevelType w:val="hybridMultilevel"/>
    <w:tmpl w:val="1DE8D138"/>
    <w:lvl w:ilvl="0" w:tplc="D8E66D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99442B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05401C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16FED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C44893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D12E50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2FE0A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544E7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00A54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15B96"/>
    <w:multiLevelType w:val="hybridMultilevel"/>
    <w:tmpl w:val="9DB84C16"/>
    <w:lvl w:ilvl="0" w:tplc="50924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2F0FA">
      <w:start w:val="112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E5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5E5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320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48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CAF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6A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66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1D6248A"/>
    <w:multiLevelType w:val="hybridMultilevel"/>
    <w:tmpl w:val="18D27926"/>
    <w:lvl w:ilvl="0" w:tplc="05C23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86C22">
      <w:start w:val="10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064BE">
      <w:start w:val="104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1C1D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E5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6FE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AE1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A33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E5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8B941FC"/>
    <w:multiLevelType w:val="hybridMultilevel"/>
    <w:tmpl w:val="25F0B346"/>
    <w:lvl w:ilvl="0" w:tplc="08121B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F7865C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35CB3B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3B88A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73C4B4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0749B3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C04B5D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69065D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08771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05835"/>
    <w:multiLevelType w:val="hybridMultilevel"/>
    <w:tmpl w:val="5A86448C"/>
    <w:lvl w:ilvl="0" w:tplc="2CE240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A2E25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C813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64D6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C837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8F2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C47F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14D8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80CF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E8F33E0"/>
    <w:multiLevelType w:val="hybridMultilevel"/>
    <w:tmpl w:val="A42E1170"/>
    <w:lvl w:ilvl="0" w:tplc="585C1F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BA4B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6870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7AAC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AC7F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E661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9A67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D248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BEEC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F8D4219"/>
    <w:multiLevelType w:val="hybridMultilevel"/>
    <w:tmpl w:val="0414CF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72241D88"/>
    <w:multiLevelType w:val="hybridMultilevel"/>
    <w:tmpl w:val="2486A4F2"/>
    <w:lvl w:ilvl="0" w:tplc="58901A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EA42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841B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10A9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C29D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A82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7CAE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26E8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CECD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2A752B8"/>
    <w:multiLevelType w:val="hybridMultilevel"/>
    <w:tmpl w:val="3566D1E0"/>
    <w:lvl w:ilvl="0" w:tplc="2EE8F7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B92DDA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EACB99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FBAD54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1C6121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146857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7684F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62AE93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378FF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20"/>
  </w:num>
  <w:num w:numId="8">
    <w:abstractNumId w:val="23"/>
  </w:num>
  <w:num w:numId="9">
    <w:abstractNumId w:val="2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8"/>
  </w:num>
  <w:num w:numId="17">
    <w:abstractNumId w:val="8"/>
  </w:num>
  <w:num w:numId="18">
    <w:abstractNumId w:val="26"/>
  </w:num>
  <w:num w:numId="19">
    <w:abstractNumId w:val="27"/>
  </w:num>
  <w:num w:numId="20">
    <w:abstractNumId w:val="11"/>
  </w:num>
  <w:num w:numId="21">
    <w:abstractNumId w:val="25"/>
  </w:num>
  <w:num w:numId="22">
    <w:abstractNumId w:val="28"/>
  </w:num>
  <w:num w:numId="23">
    <w:abstractNumId w:val="6"/>
  </w:num>
  <w:num w:numId="24">
    <w:abstractNumId w:val="2"/>
  </w:num>
  <w:num w:numId="25">
    <w:abstractNumId w:val="19"/>
  </w:num>
  <w:num w:numId="26">
    <w:abstractNumId w:val="21"/>
  </w:num>
  <w:num w:numId="27">
    <w:abstractNumId w:val="14"/>
  </w:num>
  <w:num w:numId="28">
    <w:abstractNumId w:val="24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4"/>
    <w:rsid w:val="00110234"/>
    <w:rsid w:val="001118C7"/>
    <w:rsid w:val="002B250E"/>
    <w:rsid w:val="004C6DA7"/>
    <w:rsid w:val="004D5662"/>
    <w:rsid w:val="004E3CE7"/>
    <w:rsid w:val="005F4CA5"/>
    <w:rsid w:val="00611814"/>
    <w:rsid w:val="006C7E9F"/>
    <w:rsid w:val="0071327D"/>
    <w:rsid w:val="007678E5"/>
    <w:rsid w:val="009A2CF5"/>
    <w:rsid w:val="00A24299"/>
    <w:rsid w:val="00A726CB"/>
    <w:rsid w:val="00B72DF8"/>
    <w:rsid w:val="00B879BA"/>
    <w:rsid w:val="00C133F6"/>
    <w:rsid w:val="00CA3B81"/>
    <w:rsid w:val="00CC7DCD"/>
    <w:rsid w:val="00E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14"/>
    <w:pPr>
      <w:ind w:left="720"/>
      <w:contextualSpacing/>
    </w:pPr>
  </w:style>
  <w:style w:type="table" w:styleId="TableGrid">
    <w:name w:val="Table Grid"/>
    <w:basedOn w:val="TableNormal"/>
    <w:uiPriority w:val="59"/>
    <w:rsid w:val="00A2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14"/>
    <w:pPr>
      <w:ind w:left="720"/>
      <w:contextualSpacing/>
    </w:pPr>
  </w:style>
  <w:style w:type="table" w:styleId="TableGrid">
    <w:name w:val="Table Grid"/>
    <w:basedOn w:val="TableNormal"/>
    <w:uiPriority w:val="59"/>
    <w:rsid w:val="00A2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0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433">
          <w:marLeft w:val="172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1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2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5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9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3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0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69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0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85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74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93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4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3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3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1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71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3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3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8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5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4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31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0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3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9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7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8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52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02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3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2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88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2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7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106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55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7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06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5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92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39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95D9435F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%username%</cp:lastModifiedBy>
  <cp:revision>3</cp:revision>
  <dcterms:created xsi:type="dcterms:W3CDTF">2015-03-13T17:16:00Z</dcterms:created>
  <dcterms:modified xsi:type="dcterms:W3CDTF">2015-03-13T17:22:00Z</dcterms:modified>
</cp:coreProperties>
</file>